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25" w:rsidRPr="00F51B82" w:rsidRDefault="003F7D2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3F7D25" w:rsidRPr="00F51B82" w:rsidRDefault="003F7D2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25" w:rsidRPr="00F51B82" w:rsidRDefault="003F7D2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3F7D25" w:rsidRPr="00F51B82" w:rsidRDefault="003F7D2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F7D25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56A18"/>
    <w:rsid w:val="00B8506B"/>
    <w:rsid w:val="00B922D7"/>
    <w:rsid w:val="00BD18A8"/>
    <w:rsid w:val="00BD6F1A"/>
    <w:rsid w:val="00C04482"/>
    <w:rsid w:val="00C1097D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7344C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7104-9780-4530-89FD-2EECE743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2020-10-14T09:40:00Z</dcterms:created>
  <dcterms:modified xsi:type="dcterms:W3CDTF">2020-10-14T09:40:00Z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