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EF6234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 xml:space="preserve">ADIYAMAN İL 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>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1C66D2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1C66D2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1C66D2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EF6234" w:rsidP="001C6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1C66D2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C45652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714A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</w:t>
      </w:r>
      <w:r w:rsidR="00714ACE">
        <w:rPr>
          <w:rFonts w:ascii="Times New Roman" w:hAnsi="Times New Roman"/>
          <w:sz w:val="24"/>
          <w:szCs w:val="24"/>
        </w:rPr>
        <w:t>/20</w:t>
      </w:r>
      <w:r w:rsidR="007B59B4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D4" w:rsidRPr="00F51B82" w:rsidRDefault="006C1AD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6C1AD4" w:rsidRPr="00F51B82" w:rsidRDefault="006C1AD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D4" w:rsidRPr="00F51B82" w:rsidRDefault="006C1AD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6C1AD4" w:rsidRPr="00F51B82" w:rsidRDefault="006C1AD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1B7431"/>
    <w:rsid w:val="001C66D2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72ECF"/>
    <w:rsid w:val="003C473B"/>
    <w:rsid w:val="003D2177"/>
    <w:rsid w:val="004072C6"/>
    <w:rsid w:val="0044331A"/>
    <w:rsid w:val="00444AFF"/>
    <w:rsid w:val="00465F03"/>
    <w:rsid w:val="004740DD"/>
    <w:rsid w:val="004C1CDD"/>
    <w:rsid w:val="004E21E4"/>
    <w:rsid w:val="004F2B50"/>
    <w:rsid w:val="004F7E1A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6C1AD4"/>
    <w:rsid w:val="00714ACE"/>
    <w:rsid w:val="00781755"/>
    <w:rsid w:val="007829CE"/>
    <w:rsid w:val="007B0ABA"/>
    <w:rsid w:val="007B59B4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4F13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4565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A3902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EF6234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1E90-9A7D-4019-9D6A-666EE84C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151</Words>
  <Characters>863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2016-01-06T15:17:00Z</dcterms:created>
  <dcterms:modified xsi:type="dcterms:W3CDTF">2018-08-08T08:43:00Z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